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B6" w:rsidRDefault="00725B19" w:rsidP="00725B19">
      <w:pPr>
        <w:ind w:firstLine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75A19" wp14:editId="3B28314C">
                <wp:simplePos x="0" y="0"/>
                <wp:positionH relativeFrom="column">
                  <wp:posOffset>4650740</wp:posOffset>
                </wp:positionH>
                <wp:positionV relativeFrom="paragraph">
                  <wp:posOffset>377190</wp:posOffset>
                </wp:positionV>
                <wp:extent cx="1443355" cy="1019810"/>
                <wp:effectExtent l="6985" t="5715" r="698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F32" w:rsidRPr="00725B19" w:rsidRDefault="00FD6F32" w:rsidP="00FD6F32">
                            <w:pPr>
                              <w:spacing w:line="33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</w:rPr>
                            </w:pPr>
                            <w:r w:rsidRPr="00725B19"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</w:rPr>
                              <w:t xml:space="preserve">2 Bond Street, </w:t>
                            </w:r>
                          </w:p>
                          <w:p w:rsidR="00FD6F32" w:rsidRPr="00725B19" w:rsidRDefault="00FD6F32" w:rsidP="00FD6F32">
                            <w:pPr>
                              <w:spacing w:line="33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</w:rPr>
                            </w:pPr>
                            <w:r w:rsidRPr="00725B19"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</w:rPr>
                              <w:t xml:space="preserve">New York, NY 10012  </w:t>
                            </w:r>
                          </w:p>
                          <w:p w:rsidR="00FD6F32" w:rsidRPr="00725B19" w:rsidRDefault="00FD6F32" w:rsidP="00FD6F32">
                            <w:pPr>
                              <w:spacing w:line="33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</w:rPr>
                            </w:pPr>
                            <w:r w:rsidRPr="00725B19"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</w:rPr>
                              <w:t xml:space="preserve">212-254-4614    </w:t>
                            </w:r>
                          </w:p>
                          <w:p w:rsidR="00FD6F32" w:rsidRPr="00725B19" w:rsidRDefault="00D53AB5" w:rsidP="00FD6F32">
                            <w:pPr>
                              <w:spacing w:line="33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FD6F32" w:rsidRPr="00725B1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6699"/>
                                  <w:sz w:val="18"/>
                                  <w:szCs w:val="18"/>
                                  <w:u w:val="none"/>
                                </w:rPr>
                                <w:t>www.bondst.org</w:t>
                              </w:r>
                            </w:hyperlink>
                            <w:r w:rsidR="00FD6F32" w:rsidRPr="00725B19"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FD6F32" w:rsidRPr="00725B19" w:rsidRDefault="00FD6F32" w:rsidP="00FD6F32">
                            <w:pPr>
                              <w:spacing w:line="33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</w:rPr>
                            </w:pPr>
                            <w:r w:rsidRPr="00725B19">
                              <w:rPr>
                                <w:rFonts w:ascii="Arial" w:hAnsi="Arial" w:cs="Arial"/>
                                <w:b/>
                                <w:bCs/>
                                <w:color w:val="006699"/>
                                <w:sz w:val="18"/>
                                <w:szCs w:val="18"/>
                              </w:rPr>
                              <w:t>info@bondst.org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2pt;margin-top:29.7pt;width:113.6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" strokecolor="white">
                <v:textbox>
                  <w:txbxContent>
                    <w:p w:rsidR="00FD6F32" w:rsidRPr="00725B19" w:rsidRDefault="00FD6F32" w:rsidP="00FD6F32">
                      <w:pPr>
                        <w:spacing w:line="336" w:lineRule="auto"/>
                        <w:rPr>
                          <w:rFonts w:ascii="Arial" w:hAnsi="Arial" w:cs="Arial"/>
                          <w:b/>
                          <w:bCs/>
                          <w:color w:val="006699"/>
                          <w:sz w:val="18"/>
                          <w:szCs w:val="18"/>
                        </w:rPr>
                      </w:pPr>
                      <w:r w:rsidRPr="00725B19">
                        <w:rPr>
                          <w:rFonts w:ascii="Arial" w:hAnsi="Arial" w:cs="Arial"/>
                          <w:b/>
                          <w:bCs/>
                          <w:color w:val="006699"/>
                          <w:sz w:val="18"/>
                          <w:szCs w:val="18"/>
                        </w:rPr>
                        <w:t xml:space="preserve">2 Bond Street, </w:t>
                      </w:r>
                    </w:p>
                    <w:p w:rsidR="00FD6F32" w:rsidRPr="00725B19" w:rsidRDefault="00FD6F32" w:rsidP="00FD6F32">
                      <w:pPr>
                        <w:spacing w:line="336" w:lineRule="auto"/>
                        <w:rPr>
                          <w:rFonts w:ascii="Arial" w:hAnsi="Arial" w:cs="Arial"/>
                          <w:b/>
                          <w:bCs/>
                          <w:color w:val="006699"/>
                          <w:sz w:val="18"/>
                          <w:szCs w:val="18"/>
                        </w:rPr>
                      </w:pPr>
                      <w:r w:rsidRPr="00725B19">
                        <w:rPr>
                          <w:rFonts w:ascii="Arial" w:hAnsi="Arial" w:cs="Arial"/>
                          <w:b/>
                          <w:bCs/>
                          <w:color w:val="006699"/>
                          <w:sz w:val="18"/>
                          <w:szCs w:val="18"/>
                        </w:rPr>
                        <w:t xml:space="preserve">New York, NY 10012  </w:t>
                      </w:r>
                    </w:p>
                    <w:p w:rsidR="00FD6F32" w:rsidRPr="00725B19" w:rsidRDefault="00FD6F32" w:rsidP="00FD6F32">
                      <w:pPr>
                        <w:spacing w:line="336" w:lineRule="auto"/>
                        <w:rPr>
                          <w:rFonts w:ascii="Arial" w:hAnsi="Arial" w:cs="Arial"/>
                          <w:b/>
                          <w:bCs/>
                          <w:color w:val="006699"/>
                          <w:sz w:val="18"/>
                          <w:szCs w:val="18"/>
                        </w:rPr>
                      </w:pPr>
                      <w:r w:rsidRPr="00725B19">
                        <w:rPr>
                          <w:rFonts w:ascii="Arial" w:hAnsi="Arial" w:cs="Arial"/>
                          <w:b/>
                          <w:bCs/>
                          <w:color w:val="006699"/>
                          <w:sz w:val="18"/>
                          <w:szCs w:val="18"/>
                        </w:rPr>
                        <w:t xml:space="preserve">212-254-4614    </w:t>
                      </w:r>
                    </w:p>
                    <w:p w:rsidR="00FD6F32" w:rsidRPr="00725B19" w:rsidRDefault="00D53AB5" w:rsidP="00FD6F32">
                      <w:pPr>
                        <w:spacing w:line="336" w:lineRule="auto"/>
                        <w:rPr>
                          <w:rFonts w:ascii="Arial" w:hAnsi="Arial" w:cs="Arial"/>
                          <w:b/>
                          <w:bCs/>
                          <w:color w:val="006699"/>
                          <w:sz w:val="18"/>
                          <w:szCs w:val="18"/>
                        </w:rPr>
                      </w:pPr>
                      <w:hyperlink r:id="rId9" w:history="1">
                        <w:r w:rsidR="00FD6F32" w:rsidRPr="00725B1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6699"/>
                            <w:sz w:val="18"/>
                            <w:szCs w:val="18"/>
                            <w:u w:val="none"/>
                          </w:rPr>
                          <w:t>www.bondst.org</w:t>
                        </w:r>
                      </w:hyperlink>
                      <w:r w:rsidR="00FD6F32" w:rsidRPr="00725B19">
                        <w:rPr>
                          <w:rFonts w:ascii="Arial" w:hAnsi="Arial" w:cs="Arial"/>
                          <w:b/>
                          <w:bCs/>
                          <w:color w:val="006699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FD6F32" w:rsidRPr="00725B19" w:rsidRDefault="00FD6F32" w:rsidP="00FD6F32">
                      <w:pPr>
                        <w:spacing w:line="336" w:lineRule="auto"/>
                        <w:rPr>
                          <w:rFonts w:ascii="Arial" w:hAnsi="Arial" w:cs="Arial"/>
                          <w:b/>
                          <w:bCs/>
                          <w:color w:val="006699"/>
                          <w:sz w:val="18"/>
                          <w:szCs w:val="18"/>
                        </w:rPr>
                      </w:pPr>
                      <w:r w:rsidRPr="00725B19">
                        <w:rPr>
                          <w:rFonts w:ascii="Arial" w:hAnsi="Arial" w:cs="Arial"/>
                          <w:b/>
                          <w:bCs/>
                          <w:color w:val="006699"/>
                          <w:sz w:val="18"/>
                          <w:szCs w:val="18"/>
                        </w:rPr>
                        <w:t>info@bondst.org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365F91" w:themeColor="accent1" w:themeShade="BF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F7FDA4" wp14:editId="37CA2591">
                <wp:simplePos x="0" y="0"/>
                <wp:positionH relativeFrom="column">
                  <wp:posOffset>4558030</wp:posOffset>
                </wp:positionH>
                <wp:positionV relativeFrom="paragraph">
                  <wp:posOffset>229870</wp:posOffset>
                </wp:positionV>
                <wp:extent cx="0" cy="1061720"/>
                <wp:effectExtent l="9525" t="10795" r="9525" b="1333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18.1pt" to="358.9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" strokecolor="#365f91 [2404]"/>
            </w:pict>
          </mc:Fallback>
        </mc:AlternateContent>
      </w:r>
      <w:r>
        <w:rPr>
          <w:noProof/>
        </w:rPr>
        <w:drawing>
          <wp:inline distT="0" distB="0" distL="0" distR="0" wp14:anchorId="610FECDD" wp14:editId="3AFEB52C">
            <wp:extent cx="4284980" cy="1414145"/>
            <wp:effectExtent l="0" t="0" r="1270" b="0"/>
            <wp:docPr id="1" name="Picture 1" descr="NEW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fina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6" t="2545" r="3964" b="9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1B6" w:rsidRDefault="00FA52E3">
      <w:pPr>
        <w:rPr>
          <w:rFonts w:ascii="Arial" w:hAnsi="Arial" w:cs="Arial"/>
          <w:b/>
          <w:bCs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A784" wp14:editId="15FF4082">
                <wp:simplePos x="0" y="0"/>
                <wp:positionH relativeFrom="column">
                  <wp:posOffset>120488</wp:posOffset>
                </wp:positionH>
                <wp:positionV relativeFrom="paragraph">
                  <wp:posOffset>20719</wp:posOffset>
                </wp:positionV>
                <wp:extent cx="60706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5pt,1.65pt" to="487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" strokecolor="#4579b8 [3044]" strokeweight=".25pt"/>
            </w:pict>
          </mc:Fallback>
        </mc:AlternateContent>
      </w:r>
    </w:p>
    <w:p w:rsidR="003401B6" w:rsidRDefault="003401B6"/>
    <w:p w:rsidR="008030F2" w:rsidRDefault="008030F2" w:rsidP="008030F2">
      <w:pPr>
        <w:pStyle w:val="Header"/>
        <w:jc w:val="center"/>
        <w:rPr>
          <w:b/>
          <w:bCs/>
          <w:color w:val="003366"/>
        </w:rPr>
      </w:pPr>
      <w:r>
        <w:rPr>
          <w:b/>
          <w:bCs/>
          <w:color w:val="003366"/>
        </w:rPr>
        <w:t>BOARD MEETING MINUTES</w:t>
      </w:r>
    </w:p>
    <w:p w:rsidR="008030F2" w:rsidRDefault="00EA423C" w:rsidP="008030F2">
      <w:pPr>
        <w:pStyle w:val="Header"/>
        <w:jc w:val="center"/>
        <w:rPr>
          <w:color w:val="003366"/>
        </w:rPr>
      </w:pPr>
      <w:r>
        <w:rPr>
          <w:color w:val="003366"/>
        </w:rPr>
        <w:t>Fri</w:t>
      </w:r>
      <w:r w:rsidR="008030F2">
        <w:rPr>
          <w:color w:val="003366"/>
        </w:rPr>
        <w:t xml:space="preserve">day, </w:t>
      </w:r>
      <w:r>
        <w:rPr>
          <w:color w:val="003366"/>
        </w:rPr>
        <w:t>June 12, 2015</w:t>
      </w:r>
    </w:p>
    <w:p w:rsidR="008030F2" w:rsidRPr="00B81823" w:rsidRDefault="008030F2" w:rsidP="008030F2">
      <w:pPr>
        <w:pStyle w:val="Header"/>
        <w:rPr>
          <w:sz w:val="16"/>
          <w:szCs w:val="16"/>
        </w:rPr>
      </w:pPr>
    </w:p>
    <w:p w:rsidR="008030F2" w:rsidRDefault="00EA423C" w:rsidP="008030F2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TIME – 6:00-8:0</w:t>
      </w:r>
      <w:r w:rsidR="008030F2">
        <w:rPr>
          <w:rFonts w:ascii="Times New Roman" w:hAnsi="Times New Roman" w:cs="Times New Roman"/>
          <w:sz w:val="24"/>
        </w:rPr>
        <w:t>0 pm</w:t>
      </w:r>
    </w:p>
    <w:p w:rsidR="008030F2" w:rsidRPr="00B81823" w:rsidRDefault="008030F2" w:rsidP="008030F2">
      <w:pPr>
        <w:pStyle w:val="Header"/>
        <w:jc w:val="center"/>
        <w:rPr>
          <w:sz w:val="16"/>
          <w:szCs w:val="16"/>
        </w:rPr>
      </w:pPr>
    </w:p>
    <w:p w:rsidR="008030F2" w:rsidRDefault="008030F2" w:rsidP="00EA423C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LOCATION – </w:t>
      </w:r>
      <w:r w:rsidR="00EA423C">
        <w:rPr>
          <w:rFonts w:ascii="Times New Roman" w:hAnsi="Times New Roman" w:cs="Times New Roman"/>
          <w:sz w:val="24"/>
        </w:rPr>
        <w:t>United Nations – East Lounge</w:t>
      </w:r>
    </w:p>
    <w:p w:rsidR="00EA423C" w:rsidRDefault="00EA423C" w:rsidP="00EA423C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EA423C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Avenue and 45</w:t>
      </w:r>
      <w:r w:rsidRPr="00EA423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Street </w:t>
      </w:r>
    </w:p>
    <w:p w:rsidR="008030F2" w:rsidRDefault="008030F2" w:rsidP="008030F2">
      <w:pPr>
        <w:pStyle w:val="HTMLPreformatted"/>
        <w:jc w:val="center"/>
        <w:rPr>
          <w:rFonts w:ascii="Times New Roman" w:hAnsi="Times New Roman" w:cs="Times New Roman"/>
          <w:sz w:val="24"/>
        </w:rPr>
      </w:pPr>
    </w:p>
    <w:p w:rsidR="008030F2" w:rsidRPr="00C376F3" w:rsidRDefault="008030F2" w:rsidP="008030F2">
      <w:pPr>
        <w:autoSpaceDE w:val="0"/>
        <w:autoSpaceDN w:val="0"/>
        <w:adjustRightInd w:val="0"/>
        <w:rPr>
          <w:b/>
          <w:bCs/>
          <w:color w:val="000000"/>
        </w:rPr>
      </w:pPr>
      <w:r w:rsidRPr="00C376F3">
        <w:rPr>
          <w:b/>
          <w:bCs/>
          <w:color w:val="000000"/>
        </w:rPr>
        <w:t>Members present:</w:t>
      </w:r>
    </w:p>
    <w:p w:rsidR="008030F2" w:rsidRPr="00C376F3" w:rsidRDefault="008030F2" w:rsidP="008030F2">
      <w:pPr>
        <w:autoSpaceDE w:val="0"/>
        <w:autoSpaceDN w:val="0"/>
        <w:adjustRightInd w:val="0"/>
        <w:rPr>
          <w:color w:val="000000"/>
        </w:rPr>
      </w:pPr>
      <w:r w:rsidRPr="00C376F3">
        <w:rPr>
          <w:color w:val="000000"/>
        </w:rPr>
        <w:t xml:space="preserve">Frank </w:t>
      </w:r>
      <w:proofErr w:type="spellStart"/>
      <w:r w:rsidRPr="00C376F3">
        <w:rPr>
          <w:color w:val="000000"/>
        </w:rPr>
        <w:t>Juliano</w:t>
      </w:r>
      <w:proofErr w:type="spellEnd"/>
      <w:r w:rsidRPr="00C376F3">
        <w:rPr>
          <w:color w:val="000000"/>
        </w:rPr>
        <w:t>, President</w:t>
      </w:r>
    </w:p>
    <w:p w:rsidR="008030F2" w:rsidRPr="00C376F3" w:rsidRDefault="008030F2" w:rsidP="008030F2">
      <w:pPr>
        <w:autoSpaceDE w:val="0"/>
        <w:autoSpaceDN w:val="0"/>
        <w:adjustRightInd w:val="0"/>
        <w:rPr>
          <w:color w:val="000000"/>
        </w:rPr>
      </w:pPr>
      <w:r w:rsidRPr="00C376F3">
        <w:rPr>
          <w:color w:val="000000"/>
        </w:rPr>
        <w:t>Joanna Sherman, Vice President</w:t>
      </w:r>
    </w:p>
    <w:p w:rsidR="008030F2" w:rsidRPr="00C376F3" w:rsidRDefault="008030F2" w:rsidP="008030F2">
      <w:pPr>
        <w:autoSpaceDE w:val="0"/>
        <w:autoSpaceDN w:val="0"/>
        <w:adjustRightInd w:val="0"/>
        <w:rPr>
          <w:color w:val="000000"/>
        </w:rPr>
      </w:pPr>
      <w:r w:rsidRPr="00C376F3">
        <w:rPr>
          <w:color w:val="000000"/>
        </w:rPr>
        <w:t xml:space="preserve">Scott </w:t>
      </w:r>
      <w:proofErr w:type="spellStart"/>
      <w:r w:rsidRPr="00C376F3">
        <w:rPr>
          <w:color w:val="000000"/>
        </w:rPr>
        <w:t>Kamen</w:t>
      </w:r>
      <w:proofErr w:type="spellEnd"/>
    </w:p>
    <w:p w:rsidR="008030F2" w:rsidRPr="00C376F3" w:rsidRDefault="008030F2" w:rsidP="008030F2">
      <w:pPr>
        <w:autoSpaceDE w:val="0"/>
        <w:autoSpaceDN w:val="0"/>
        <w:adjustRightInd w:val="0"/>
        <w:rPr>
          <w:color w:val="000000"/>
        </w:rPr>
      </w:pPr>
      <w:r w:rsidRPr="00C376F3">
        <w:rPr>
          <w:color w:val="000000"/>
        </w:rPr>
        <w:t xml:space="preserve">Ethel Barber </w:t>
      </w:r>
    </w:p>
    <w:p w:rsidR="00EA423C" w:rsidRDefault="008030F2" w:rsidP="00EA423C">
      <w:pPr>
        <w:autoSpaceDE w:val="0"/>
        <w:autoSpaceDN w:val="0"/>
        <w:adjustRightInd w:val="0"/>
        <w:rPr>
          <w:color w:val="000000"/>
        </w:rPr>
      </w:pPr>
      <w:r w:rsidRPr="00C376F3">
        <w:rPr>
          <w:color w:val="000000"/>
        </w:rPr>
        <w:t xml:space="preserve">Patrick </w:t>
      </w:r>
      <w:proofErr w:type="spellStart"/>
      <w:r w:rsidRPr="00C376F3">
        <w:rPr>
          <w:color w:val="000000"/>
        </w:rPr>
        <w:t>Sciarratta</w:t>
      </w:r>
      <w:proofErr w:type="spellEnd"/>
      <w:r w:rsidR="00EA423C" w:rsidRPr="00EA423C">
        <w:rPr>
          <w:color w:val="000000"/>
        </w:rPr>
        <w:t xml:space="preserve"> </w:t>
      </w:r>
    </w:p>
    <w:p w:rsidR="00EA423C" w:rsidRPr="00C376F3" w:rsidRDefault="00EA423C" w:rsidP="00EA423C">
      <w:pPr>
        <w:autoSpaceDE w:val="0"/>
        <w:autoSpaceDN w:val="0"/>
        <w:adjustRightInd w:val="0"/>
        <w:rPr>
          <w:color w:val="000000"/>
        </w:rPr>
      </w:pPr>
      <w:r w:rsidRPr="00C376F3">
        <w:rPr>
          <w:color w:val="000000"/>
        </w:rPr>
        <w:t>Ruth Jul</w:t>
      </w:r>
      <w:r>
        <w:rPr>
          <w:color w:val="000000"/>
        </w:rPr>
        <w:t xml:space="preserve">iet </w:t>
      </w:r>
      <w:proofErr w:type="spellStart"/>
      <w:r>
        <w:rPr>
          <w:color w:val="000000"/>
        </w:rPr>
        <w:t>Wikl</w:t>
      </w:r>
      <w:r w:rsidRPr="00C376F3">
        <w:rPr>
          <w:color w:val="000000"/>
        </w:rPr>
        <w:t>er-Luker</w:t>
      </w:r>
      <w:proofErr w:type="spellEnd"/>
      <w:r>
        <w:rPr>
          <w:color w:val="000000"/>
        </w:rPr>
        <w:t xml:space="preserve"> (via phone)</w:t>
      </w:r>
    </w:p>
    <w:p w:rsidR="00EA423C" w:rsidRDefault="00A46E4A" w:rsidP="008030F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Alice Leopold (via S</w:t>
      </w:r>
      <w:r w:rsidR="00EA423C">
        <w:rPr>
          <w:color w:val="000000"/>
        </w:rPr>
        <w:t>kype)</w:t>
      </w:r>
    </w:p>
    <w:p w:rsidR="008030F2" w:rsidRPr="00B81823" w:rsidRDefault="008030F2" w:rsidP="008030F2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030F2" w:rsidRPr="00C376F3" w:rsidRDefault="008030F2" w:rsidP="008030F2">
      <w:pPr>
        <w:autoSpaceDE w:val="0"/>
        <w:autoSpaceDN w:val="0"/>
        <w:adjustRightInd w:val="0"/>
        <w:rPr>
          <w:b/>
          <w:bCs/>
          <w:color w:val="000000"/>
        </w:rPr>
      </w:pPr>
      <w:r w:rsidRPr="00C376F3">
        <w:rPr>
          <w:b/>
          <w:bCs/>
          <w:color w:val="000000"/>
        </w:rPr>
        <w:t>Members absent:</w:t>
      </w:r>
    </w:p>
    <w:p w:rsidR="008030F2" w:rsidRDefault="00EA423C" w:rsidP="008030F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Mary Dino</w:t>
      </w:r>
      <w:r w:rsidR="008030F2">
        <w:rPr>
          <w:color w:val="000000"/>
        </w:rPr>
        <w:t xml:space="preserve"> </w:t>
      </w:r>
    </w:p>
    <w:p w:rsidR="008030F2" w:rsidRPr="00B81823" w:rsidRDefault="008030F2" w:rsidP="008030F2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030F2" w:rsidRPr="00C376F3" w:rsidRDefault="008030F2" w:rsidP="008030F2">
      <w:pPr>
        <w:autoSpaceDE w:val="0"/>
        <w:autoSpaceDN w:val="0"/>
        <w:adjustRightInd w:val="0"/>
        <w:rPr>
          <w:b/>
          <w:bCs/>
          <w:color w:val="000000"/>
        </w:rPr>
      </w:pPr>
      <w:r w:rsidRPr="00C376F3">
        <w:rPr>
          <w:b/>
          <w:bCs/>
          <w:color w:val="000000"/>
        </w:rPr>
        <w:t>Staff present:</w:t>
      </w:r>
    </w:p>
    <w:p w:rsidR="008030F2" w:rsidRPr="00C376F3" w:rsidRDefault="008030F2" w:rsidP="008030F2">
      <w:pPr>
        <w:autoSpaceDE w:val="0"/>
        <w:autoSpaceDN w:val="0"/>
        <w:adjustRightInd w:val="0"/>
        <w:rPr>
          <w:color w:val="000000"/>
        </w:rPr>
      </w:pPr>
      <w:r w:rsidRPr="00C376F3">
        <w:rPr>
          <w:color w:val="000000"/>
        </w:rPr>
        <w:t>Michael McGuigan, Managing Director</w:t>
      </w:r>
      <w:r>
        <w:rPr>
          <w:color w:val="000000"/>
        </w:rPr>
        <w:t xml:space="preserve"> – recording Minutes</w:t>
      </w:r>
    </w:p>
    <w:p w:rsidR="008030F2" w:rsidRPr="00C376F3" w:rsidRDefault="008030F2" w:rsidP="008030F2">
      <w:pPr>
        <w:autoSpaceDE w:val="0"/>
        <w:autoSpaceDN w:val="0"/>
        <w:adjustRightInd w:val="0"/>
        <w:rPr>
          <w:color w:val="000000"/>
        </w:rPr>
      </w:pPr>
    </w:p>
    <w:p w:rsidR="008030F2" w:rsidRPr="00C376F3" w:rsidRDefault="008030F2" w:rsidP="008030F2">
      <w:pPr>
        <w:autoSpaceDE w:val="0"/>
        <w:autoSpaceDN w:val="0"/>
        <w:adjustRightInd w:val="0"/>
        <w:rPr>
          <w:b/>
          <w:bCs/>
          <w:color w:val="000000"/>
        </w:rPr>
      </w:pPr>
      <w:r w:rsidRPr="00C376F3">
        <w:rPr>
          <w:b/>
          <w:bCs/>
          <w:color w:val="000000"/>
        </w:rPr>
        <w:t>Handouts:</w:t>
      </w:r>
    </w:p>
    <w:p w:rsidR="008030F2" w:rsidRDefault="008030F2" w:rsidP="008030F2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C376F3">
        <w:rPr>
          <w:color w:val="000000"/>
        </w:rPr>
        <w:t>Meeting Agenda</w:t>
      </w:r>
    </w:p>
    <w:p w:rsidR="008030F2" w:rsidRPr="00C376F3" w:rsidRDefault="00A46E4A" w:rsidP="008030F2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Board </w:t>
      </w:r>
      <w:r w:rsidR="00F37C74">
        <w:rPr>
          <w:color w:val="000000"/>
        </w:rPr>
        <w:t>Operations Checklist</w:t>
      </w:r>
    </w:p>
    <w:p w:rsidR="008030F2" w:rsidRDefault="00F37C74" w:rsidP="008030F2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List of Potential Committees</w:t>
      </w:r>
    </w:p>
    <w:p w:rsidR="00B965A3" w:rsidRDefault="00B965A3" w:rsidP="008030F2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Board Initiatives</w:t>
      </w:r>
    </w:p>
    <w:p w:rsidR="008030F2" w:rsidRDefault="00F37C74" w:rsidP="00F37C74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Balance Sheet to date</w:t>
      </w:r>
    </w:p>
    <w:p w:rsidR="008030F2" w:rsidRPr="00F37C74" w:rsidRDefault="00F37C74" w:rsidP="008030F2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2014 Accountant’s Report</w:t>
      </w:r>
    </w:p>
    <w:p w:rsidR="008030F2" w:rsidRPr="00C376F3" w:rsidRDefault="008030F2" w:rsidP="008030F2">
      <w:pPr>
        <w:autoSpaceDE w:val="0"/>
        <w:autoSpaceDN w:val="0"/>
        <w:adjustRightInd w:val="0"/>
        <w:rPr>
          <w:color w:val="000000"/>
        </w:rPr>
      </w:pPr>
    </w:p>
    <w:p w:rsidR="008030F2" w:rsidRPr="00C376F3" w:rsidRDefault="008030F2" w:rsidP="008030F2">
      <w:pPr>
        <w:autoSpaceDE w:val="0"/>
        <w:autoSpaceDN w:val="0"/>
        <w:adjustRightInd w:val="0"/>
        <w:rPr>
          <w:b/>
          <w:bCs/>
          <w:color w:val="003365"/>
        </w:rPr>
      </w:pPr>
      <w:r w:rsidRPr="00C376F3">
        <w:rPr>
          <w:b/>
          <w:bCs/>
          <w:color w:val="000000"/>
        </w:rPr>
        <w:t>CALL TO ORDER</w:t>
      </w:r>
      <w:r w:rsidR="001F264A">
        <w:rPr>
          <w:b/>
          <w:bCs/>
          <w:color w:val="000000"/>
        </w:rPr>
        <w:t>…………………………………………………………..……</w:t>
      </w:r>
      <w:r w:rsidR="001F264A">
        <w:rPr>
          <w:b/>
          <w:bCs/>
          <w:color w:val="003365"/>
        </w:rPr>
        <w:t>.</w:t>
      </w:r>
      <w:r w:rsidR="00F37C74">
        <w:rPr>
          <w:b/>
          <w:bCs/>
          <w:color w:val="003365"/>
        </w:rPr>
        <w:t>6:22</w:t>
      </w:r>
      <w:r w:rsidR="001F264A">
        <w:rPr>
          <w:b/>
          <w:bCs/>
          <w:color w:val="003365"/>
        </w:rPr>
        <w:t xml:space="preserve"> pm</w:t>
      </w:r>
    </w:p>
    <w:p w:rsidR="001F264A" w:rsidRDefault="001F264A" w:rsidP="008030F2">
      <w:pPr>
        <w:pStyle w:val="HTMLPreformatted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30F2" w:rsidRPr="001F264A" w:rsidRDefault="008030F2" w:rsidP="008030F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F26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Minutes of </w:t>
      </w:r>
      <w:r w:rsidR="001F26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March 15, 2015 </w:t>
      </w:r>
      <w:r w:rsidRPr="001F264A">
        <w:rPr>
          <w:rFonts w:ascii="Times New Roman" w:hAnsi="Times New Roman" w:cs="Times New Roman"/>
          <w:b/>
          <w:color w:val="000000"/>
          <w:sz w:val="24"/>
          <w:szCs w:val="24"/>
        </w:rPr>
        <w:t>meeting approved.</w:t>
      </w:r>
    </w:p>
    <w:p w:rsidR="008030F2" w:rsidRPr="00C376F3" w:rsidRDefault="008030F2" w:rsidP="008030F2">
      <w:pPr>
        <w:pStyle w:val="HTMLPreformatted"/>
        <w:jc w:val="center"/>
        <w:rPr>
          <w:rFonts w:ascii="Times New Roman" w:hAnsi="Times New Roman" w:cs="Times New Roman"/>
          <w:sz w:val="24"/>
        </w:rPr>
      </w:pPr>
    </w:p>
    <w:p w:rsidR="008030F2" w:rsidRPr="00D07390" w:rsidRDefault="008030F2" w:rsidP="008030F2">
      <w:pPr>
        <w:pStyle w:val="Header"/>
        <w:rPr>
          <w:b/>
        </w:rPr>
      </w:pPr>
      <w:r w:rsidRPr="00D07390">
        <w:rPr>
          <w:b/>
        </w:rPr>
        <w:t>Review actionable items from last Board meeting</w:t>
      </w:r>
    </w:p>
    <w:p w:rsidR="00F37C74" w:rsidRPr="00C226EB" w:rsidRDefault="00F37C74" w:rsidP="00F37C7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C226EB">
        <w:rPr>
          <w:rFonts w:ascii="Times New Roman" w:hAnsi="Times New Roman" w:cs="Times New Roman"/>
          <w:i/>
          <w:sz w:val="24"/>
          <w:szCs w:val="24"/>
        </w:rPr>
        <w:t>Joanna to share PowerPoint of Ramp Up with board.</w:t>
      </w:r>
      <w:r w:rsidR="00B818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26EB">
        <w:rPr>
          <w:rFonts w:ascii="Times New Roman" w:hAnsi="Times New Roman" w:cs="Times New Roman"/>
          <w:i/>
          <w:sz w:val="24"/>
          <w:szCs w:val="24"/>
        </w:rPr>
        <w:t>—</w:t>
      </w:r>
      <w:r w:rsidR="001547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226EB">
        <w:rPr>
          <w:rFonts w:ascii="Times New Roman" w:hAnsi="Times New Roman" w:cs="Times New Roman"/>
          <w:i/>
          <w:sz w:val="24"/>
          <w:szCs w:val="24"/>
        </w:rPr>
        <w:t>Gave</w:t>
      </w:r>
      <w:proofErr w:type="gramEnd"/>
      <w:r w:rsidRPr="00C226EB">
        <w:rPr>
          <w:rFonts w:ascii="Times New Roman" w:hAnsi="Times New Roman" w:cs="Times New Roman"/>
          <w:i/>
          <w:sz w:val="24"/>
          <w:szCs w:val="24"/>
        </w:rPr>
        <w:t xml:space="preserve"> Anne Dunning’s synopsis instead.  </w:t>
      </w:r>
    </w:p>
    <w:p w:rsidR="00F37C74" w:rsidRPr="00C226EB" w:rsidRDefault="00F37C74" w:rsidP="00F37C7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C226EB">
        <w:rPr>
          <w:rFonts w:ascii="Times New Roman" w:hAnsi="Times New Roman" w:cs="Times New Roman"/>
          <w:i/>
          <w:sz w:val="24"/>
          <w:szCs w:val="24"/>
        </w:rPr>
        <w:t xml:space="preserve">Alice to </w:t>
      </w:r>
      <w:r w:rsidR="00154710">
        <w:rPr>
          <w:rFonts w:ascii="Times New Roman" w:hAnsi="Times New Roman" w:cs="Times New Roman"/>
          <w:i/>
          <w:sz w:val="24"/>
          <w:szCs w:val="24"/>
        </w:rPr>
        <w:t>contact Asia Society about</w:t>
      </w:r>
      <w:r w:rsidRPr="00C226EB">
        <w:rPr>
          <w:rFonts w:ascii="Times New Roman" w:hAnsi="Times New Roman" w:cs="Times New Roman"/>
          <w:i/>
          <w:sz w:val="24"/>
          <w:szCs w:val="24"/>
        </w:rPr>
        <w:t xml:space="preserve"> a gallery showing.</w:t>
      </w:r>
      <w:r w:rsidR="00B818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26EB" w:rsidRPr="00C226EB">
        <w:rPr>
          <w:rFonts w:ascii="Times New Roman" w:hAnsi="Times New Roman" w:cs="Times New Roman"/>
          <w:i/>
          <w:sz w:val="24"/>
          <w:szCs w:val="24"/>
        </w:rPr>
        <w:t>—</w:t>
      </w:r>
      <w:r w:rsidR="00154710">
        <w:rPr>
          <w:rFonts w:ascii="Times New Roman" w:hAnsi="Times New Roman" w:cs="Times New Roman"/>
          <w:i/>
          <w:sz w:val="24"/>
          <w:szCs w:val="24"/>
        </w:rPr>
        <w:t xml:space="preserve"> Done, with more meetings coming up.</w:t>
      </w:r>
    </w:p>
    <w:p w:rsidR="00F37C74" w:rsidRPr="00C226EB" w:rsidRDefault="00F37C74" w:rsidP="00F37C7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C226EB">
        <w:rPr>
          <w:rFonts w:ascii="Times New Roman" w:hAnsi="Times New Roman" w:cs="Times New Roman"/>
          <w:i/>
          <w:sz w:val="24"/>
          <w:szCs w:val="24"/>
        </w:rPr>
        <w:t>Joanna to send photo book to</w:t>
      </w:r>
      <w:r w:rsidR="00154710">
        <w:rPr>
          <w:rFonts w:ascii="Times New Roman" w:hAnsi="Times New Roman" w:cs="Times New Roman"/>
          <w:i/>
          <w:sz w:val="24"/>
          <w:szCs w:val="24"/>
        </w:rPr>
        <w:t xml:space="preserve"> Casey Jennings of Girl Rising. </w:t>
      </w:r>
      <w:r w:rsidR="00C226EB" w:rsidRPr="00C226EB">
        <w:rPr>
          <w:rFonts w:ascii="Times New Roman" w:hAnsi="Times New Roman" w:cs="Times New Roman"/>
          <w:i/>
          <w:sz w:val="24"/>
          <w:szCs w:val="24"/>
        </w:rPr>
        <w:t>—</w:t>
      </w:r>
      <w:r w:rsidR="001547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26EB" w:rsidRPr="00C226EB">
        <w:rPr>
          <w:rFonts w:ascii="Times New Roman" w:hAnsi="Times New Roman" w:cs="Times New Roman"/>
          <w:i/>
          <w:sz w:val="24"/>
          <w:szCs w:val="24"/>
        </w:rPr>
        <w:t>Not yet completed.</w:t>
      </w:r>
    </w:p>
    <w:p w:rsidR="00F37C74" w:rsidRPr="00C226EB" w:rsidRDefault="00F37C74" w:rsidP="00F37C7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C226EB">
        <w:rPr>
          <w:rFonts w:ascii="Times New Roman" w:hAnsi="Times New Roman" w:cs="Times New Roman"/>
          <w:i/>
          <w:sz w:val="24"/>
          <w:szCs w:val="24"/>
        </w:rPr>
        <w:t xml:space="preserve">Michael (staff) to list names of donors via Network for Good to board via Trustee Portal. </w:t>
      </w:r>
      <w:r w:rsidR="00C226EB" w:rsidRPr="00C226EB">
        <w:rPr>
          <w:rFonts w:ascii="Times New Roman" w:hAnsi="Times New Roman" w:cs="Times New Roman"/>
          <w:i/>
          <w:sz w:val="24"/>
          <w:szCs w:val="24"/>
        </w:rPr>
        <w:t>Done.</w:t>
      </w:r>
    </w:p>
    <w:p w:rsidR="00F37C74" w:rsidRPr="00C226EB" w:rsidRDefault="00F37C74" w:rsidP="00F37C7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C226EB">
        <w:rPr>
          <w:rFonts w:ascii="Times New Roman" w:hAnsi="Times New Roman" w:cs="Times New Roman"/>
          <w:i/>
          <w:sz w:val="24"/>
          <w:szCs w:val="24"/>
        </w:rPr>
        <w:lastRenderedPageBreak/>
        <w:t>Joanna to contact Alissa Rubin at New York Times.</w:t>
      </w:r>
      <w:r w:rsidR="00B818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226EB" w:rsidRPr="00C226EB">
        <w:rPr>
          <w:rFonts w:ascii="Times New Roman" w:hAnsi="Times New Roman" w:cs="Times New Roman"/>
          <w:i/>
          <w:sz w:val="24"/>
          <w:szCs w:val="24"/>
        </w:rPr>
        <w:t>—</w:t>
      </w:r>
      <w:proofErr w:type="gramEnd"/>
      <w:r w:rsidR="001547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26EB" w:rsidRPr="00C226EB">
        <w:rPr>
          <w:rFonts w:ascii="Times New Roman" w:hAnsi="Times New Roman" w:cs="Times New Roman"/>
          <w:i/>
          <w:sz w:val="24"/>
          <w:szCs w:val="24"/>
        </w:rPr>
        <w:t>Not yet completed.</w:t>
      </w:r>
    </w:p>
    <w:p w:rsidR="00F37C74" w:rsidRPr="00C226EB" w:rsidRDefault="00154710" w:rsidP="00154710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6–8.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3A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Various </w:t>
      </w:r>
      <w:r w:rsidR="00F37C74" w:rsidRPr="00C226EB">
        <w:rPr>
          <w:rFonts w:ascii="Times New Roman" w:hAnsi="Times New Roman" w:cs="Times New Roman"/>
          <w:i/>
          <w:sz w:val="24"/>
          <w:szCs w:val="24"/>
        </w:rPr>
        <w:t>Salon</w:t>
      </w:r>
      <w:r w:rsidR="00B81823">
        <w:rPr>
          <w:rFonts w:ascii="Times New Roman" w:hAnsi="Times New Roman" w:cs="Times New Roman"/>
          <w:i/>
          <w:sz w:val="24"/>
          <w:szCs w:val="24"/>
        </w:rPr>
        <w:t xml:space="preserve"> ideas</w:t>
      </w:r>
      <w:r w:rsidR="00B81823" w:rsidRPr="00C226E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818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1823" w:rsidRPr="00C226EB">
        <w:rPr>
          <w:rFonts w:ascii="Times New Roman" w:hAnsi="Times New Roman" w:cs="Times New Roman"/>
          <w:i/>
          <w:sz w:val="24"/>
          <w:szCs w:val="24"/>
        </w:rPr>
        <w:t>—</w:t>
      </w:r>
      <w:r w:rsidR="00B8182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Full </w:t>
      </w:r>
      <w:r w:rsidR="00C226EB" w:rsidRPr="00C226EB">
        <w:rPr>
          <w:rFonts w:ascii="Times New Roman" w:hAnsi="Times New Roman" w:cs="Times New Roman"/>
          <w:i/>
          <w:sz w:val="24"/>
          <w:szCs w:val="24"/>
        </w:rPr>
        <w:t xml:space="preserve">Salon conversation will occur at a later </w:t>
      </w:r>
      <w:r>
        <w:rPr>
          <w:rFonts w:ascii="Times New Roman" w:hAnsi="Times New Roman" w:cs="Times New Roman"/>
          <w:i/>
          <w:sz w:val="24"/>
          <w:szCs w:val="24"/>
        </w:rPr>
        <w:t>meeting</w:t>
      </w:r>
      <w:r w:rsidR="00C226EB" w:rsidRPr="00C226EB">
        <w:rPr>
          <w:rFonts w:ascii="Times New Roman" w:hAnsi="Times New Roman" w:cs="Times New Roman"/>
          <w:i/>
          <w:sz w:val="24"/>
          <w:szCs w:val="24"/>
        </w:rPr>
        <w:t>.</w:t>
      </w:r>
    </w:p>
    <w:p w:rsidR="00D53AB5" w:rsidRDefault="00D53AB5" w:rsidP="008030F2">
      <w:pPr>
        <w:pStyle w:val="Header"/>
        <w:rPr>
          <w:b/>
        </w:rPr>
      </w:pPr>
    </w:p>
    <w:p w:rsidR="008030F2" w:rsidRPr="00D07390" w:rsidRDefault="008030F2" w:rsidP="008030F2">
      <w:pPr>
        <w:pStyle w:val="Header"/>
        <w:rPr>
          <w:b/>
        </w:rPr>
      </w:pPr>
      <w:r w:rsidRPr="00D07390">
        <w:rPr>
          <w:b/>
        </w:rPr>
        <w:t>Update / Report from Artistic Director</w:t>
      </w:r>
      <w:r>
        <w:rPr>
          <w:b/>
        </w:rPr>
        <w:t>, Joanna Sherman</w:t>
      </w:r>
      <w:r w:rsidRPr="00D07390">
        <w:rPr>
          <w:b/>
        </w:rPr>
        <w:t xml:space="preserve"> </w:t>
      </w:r>
    </w:p>
    <w:p w:rsidR="00BB17B7" w:rsidRDefault="00C226EB" w:rsidP="00BB17B7">
      <w:pPr>
        <w:pStyle w:val="Header"/>
        <w:numPr>
          <w:ilvl w:val="0"/>
          <w:numId w:val="8"/>
        </w:numPr>
      </w:pPr>
      <w:r>
        <w:t xml:space="preserve">$1,000,000 raised so far this year with potential for more. Staff is overwhelmed by projects and requests. Must grow staff and Board concurrently. </w:t>
      </w:r>
    </w:p>
    <w:p w:rsidR="008030F2" w:rsidRDefault="008030F2" w:rsidP="001F264A">
      <w:pPr>
        <w:pStyle w:val="Header"/>
        <w:tabs>
          <w:tab w:val="clear" w:pos="8640"/>
          <w:tab w:val="left" w:pos="7920"/>
        </w:tabs>
      </w:pPr>
    </w:p>
    <w:p w:rsidR="00D53AB5" w:rsidRPr="00C376F3" w:rsidRDefault="00D53AB5" w:rsidP="001F264A">
      <w:pPr>
        <w:pStyle w:val="Header"/>
        <w:tabs>
          <w:tab w:val="clear" w:pos="8640"/>
          <w:tab w:val="left" w:pos="7920"/>
        </w:tabs>
      </w:pPr>
    </w:p>
    <w:p w:rsidR="008030F2" w:rsidRDefault="008030F2" w:rsidP="00D856DE">
      <w:pPr>
        <w:pStyle w:val="Header"/>
        <w:tabs>
          <w:tab w:val="clear" w:pos="8640"/>
          <w:tab w:val="left" w:pos="720"/>
          <w:tab w:val="right" w:pos="7200"/>
        </w:tabs>
        <w:ind w:left="720" w:hanging="720"/>
      </w:pPr>
      <w:r w:rsidRPr="00C376F3">
        <w:rPr>
          <w:b/>
          <w:bCs/>
        </w:rPr>
        <w:t>1.   DISCUSSION TOPIC</w:t>
      </w:r>
      <w:r w:rsidRPr="00C376F3">
        <w:t xml:space="preserve">:  </w:t>
      </w:r>
      <w:r w:rsidR="00235B41" w:rsidRPr="00235B41">
        <w:rPr>
          <w:b/>
        </w:rPr>
        <w:t>Structuring and Advancing the Board</w:t>
      </w:r>
      <w:r w:rsidR="00235B41">
        <w:t xml:space="preserve"> </w:t>
      </w:r>
    </w:p>
    <w:p w:rsidR="00BB17B7" w:rsidRDefault="00130F29" w:rsidP="00BB17B7">
      <w:pPr>
        <w:pStyle w:val="Header"/>
        <w:numPr>
          <w:ilvl w:val="0"/>
          <w:numId w:val="18"/>
        </w:numPr>
      </w:pPr>
      <w:r>
        <w:t>Evaluating</w:t>
      </w:r>
      <w:r w:rsidR="00BB17B7">
        <w:t xml:space="preserve"> current Board skills and locat</w:t>
      </w:r>
      <w:r>
        <w:t>ing</w:t>
      </w:r>
      <w:r w:rsidR="00BB17B7">
        <w:t xml:space="preserve"> gaps. Find new Board members to fill these gaps. Biggest immediate gaps noted are Media/Marketing and Legal. Goal is </w:t>
      </w:r>
      <w:r>
        <w:rPr>
          <w:i/>
        </w:rPr>
        <w:t>T</w:t>
      </w:r>
      <w:r w:rsidR="00BB17B7">
        <w:rPr>
          <w:i/>
        </w:rPr>
        <w:t>eamwork</w:t>
      </w:r>
      <w:r w:rsidR="00BB17B7">
        <w:t>.</w:t>
      </w:r>
    </w:p>
    <w:p w:rsidR="00BB17B7" w:rsidRDefault="00130F29" w:rsidP="00BB17B7">
      <w:pPr>
        <w:pStyle w:val="Header"/>
        <w:numPr>
          <w:ilvl w:val="0"/>
          <w:numId w:val="18"/>
        </w:numPr>
      </w:pPr>
      <w:r>
        <w:t>Creating Board</w:t>
      </w:r>
      <w:r w:rsidR="00BB17B7">
        <w:t xml:space="preserve"> committees – each run by a Board member but can contain non-Board members. Committees will have clear deliverables and timeline, and will report to Board regularly. Each Board member </w:t>
      </w:r>
      <w:r w:rsidR="00BB17B7">
        <w:t>must</w:t>
      </w:r>
      <w:r w:rsidR="00BB17B7">
        <w:t xml:space="preserve"> pick two committees</w:t>
      </w:r>
      <w:r>
        <w:t xml:space="preserve"> to join</w:t>
      </w:r>
      <w:r w:rsidR="00BB17B7">
        <w:t xml:space="preserve">. </w:t>
      </w:r>
    </w:p>
    <w:p w:rsidR="00D856DE" w:rsidRDefault="00D856DE" w:rsidP="00D856DE">
      <w:pPr>
        <w:pStyle w:val="Header"/>
        <w:numPr>
          <w:ilvl w:val="0"/>
          <w:numId w:val="18"/>
        </w:numPr>
        <w:tabs>
          <w:tab w:val="clear" w:pos="8640"/>
          <w:tab w:val="left" w:pos="720"/>
          <w:tab w:val="right" w:pos="7200"/>
        </w:tabs>
      </w:pPr>
      <w:r>
        <w:t xml:space="preserve">Need </w:t>
      </w:r>
      <w:r w:rsidR="00130F29">
        <w:t xml:space="preserve">for </w:t>
      </w:r>
      <w:r>
        <w:t>an office staff member to liaise with board</w:t>
      </w:r>
      <w:r w:rsidR="00BB17B7">
        <w:t xml:space="preserve"> regularly</w:t>
      </w:r>
      <w:r>
        <w:t>.</w:t>
      </w:r>
    </w:p>
    <w:p w:rsidR="00145D01" w:rsidRDefault="00D856DE" w:rsidP="00145D01">
      <w:pPr>
        <w:pStyle w:val="Header"/>
        <w:numPr>
          <w:ilvl w:val="0"/>
          <w:numId w:val="18"/>
        </w:numPr>
        <w:tabs>
          <w:tab w:val="clear" w:pos="8640"/>
          <w:tab w:val="left" w:pos="720"/>
          <w:tab w:val="right" w:pos="7200"/>
        </w:tabs>
      </w:pPr>
      <w:r>
        <w:t xml:space="preserve">Kabul staff is </w:t>
      </w:r>
      <w:r w:rsidR="00BB17B7">
        <w:t>suggested to</w:t>
      </w:r>
      <w:r>
        <w:t xml:space="preserve"> assist NYC office admin</w:t>
      </w:r>
      <w:r w:rsidR="00BB17B7">
        <w:t>istration, but they are equally busy there</w:t>
      </w:r>
      <w:r>
        <w:t>.</w:t>
      </w:r>
    </w:p>
    <w:p w:rsidR="00DD67C7" w:rsidRPr="00B70217" w:rsidRDefault="00BB17B7" w:rsidP="00B70217">
      <w:pPr>
        <w:pStyle w:val="Header"/>
        <w:numPr>
          <w:ilvl w:val="0"/>
          <w:numId w:val="18"/>
        </w:numPr>
        <w:tabs>
          <w:tab w:val="clear" w:pos="8640"/>
          <w:tab w:val="left" w:pos="720"/>
          <w:tab w:val="right" w:pos="7200"/>
        </w:tabs>
      </w:pPr>
      <w:r>
        <w:rPr>
          <w:iCs/>
        </w:rPr>
        <w:t>Discussion clarifying</w:t>
      </w:r>
      <w:r w:rsidR="00145D01" w:rsidRPr="00145D01">
        <w:rPr>
          <w:iCs/>
        </w:rPr>
        <w:t xml:space="preserve"> </w:t>
      </w:r>
      <w:r w:rsidR="00DD67C7" w:rsidRPr="00145D01">
        <w:rPr>
          <w:iCs/>
        </w:rPr>
        <w:t xml:space="preserve">our current Board officers and </w:t>
      </w:r>
      <w:r w:rsidR="00B70217">
        <w:rPr>
          <w:iCs/>
        </w:rPr>
        <w:t>their duties.</w:t>
      </w:r>
      <w:r w:rsidR="00B70217">
        <w:t xml:space="preserve"> </w:t>
      </w:r>
      <w:r w:rsidR="001E699C">
        <w:rPr>
          <w:iCs/>
        </w:rPr>
        <w:t xml:space="preserve">Should Michael be on board as </w:t>
      </w:r>
      <w:r w:rsidR="00DD67C7" w:rsidRPr="00B70217">
        <w:rPr>
          <w:iCs/>
        </w:rPr>
        <w:t xml:space="preserve">non-voting “ex-officio” member? </w:t>
      </w:r>
    </w:p>
    <w:p w:rsidR="00145D01" w:rsidRDefault="00145D01" w:rsidP="00145D01">
      <w:pPr>
        <w:pStyle w:val="Header"/>
        <w:numPr>
          <w:ilvl w:val="0"/>
          <w:numId w:val="19"/>
        </w:numPr>
        <w:tabs>
          <w:tab w:val="clear" w:pos="8640"/>
          <w:tab w:val="left" w:pos="1440"/>
          <w:tab w:val="right" w:pos="7200"/>
        </w:tabs>
        <w:rPr>
          <w:iCs/>
        </w:rPr>
      </w:pPr>
      <w:r>
        <w:rPr>
          <w:iCs/>
        </w:rPr>
        <w:t>By-laws should be reviewed and updated</w:t>
      </w:r>
      <w:r w:rsidR="001E699C">
        <w:rPr>
          <w:iCs/>
        </w:rPr>
        <w:t xml:space="preserve"> to reflect </w:t>
      </w:r>
      <w:r w:rsidR="00BB17B7">
        <w:rPr>
          <w:iCs/>
        </w:rPr>
        <w:t>actual needs</w:t>
      </w:r>
      <w:r>
        <w:rPr>
          <w:iCs/>
        </w:rPr>
        <w:t xml:space="preserve">. </w:t>
      </w:r>
    </w:p>
    <w:p w:rsidR="00145D01" w:rsidRDefault="00145D01" w:rsidP="00DD67C7">
      <w:pPr>
        <w:pStyle w:val="Header"/>
        <w:numPr>
          <w:ilvl w:val="0"/>
          <w:numId w:val="19"/>
        </w:numPr>
        <w:tabs>
          <w:tab w:val="clear" w:pos="8640"/>
          <w:tab w:val="left" w:pos="1440"/>
          <w:tab w:val="right" w:pos="7200"/>
        </w:tabs>
        <w:rPr>
          <w:iCs/>
        </w:rPr>
      </w:pPr>
      <w:r>
        <w:rPr>
          <w:iCs/>
        </w:rPr>
        <w:t xml:space="preserve">Need a new, reasonably priced CPA. Ours no longer audits non-profits. </w:t>
      </w:r>
    </w:p>
    <w:p w:rsidR="008030F2" w:rsidRDefault="008030F2" w:rsidP="008030F2">
      <w:pPr>
        <w:pStyle w:val="Header"/>
        <w:tabs>
          <w:tab w:val="clear" w:pos="4320"/>
          <w:tab w:val="clear" w:pos="8640"/>
        </w:tabs>
        <w:rPr>
          <w:iCs/>
        </w:rPr>
      </w:pPr>
    </w:p>
    <w:p w:rsidR="00D53AB5" w:rsidRDefault="00D53AB5" w:rsidP="008030F2">
      <w:pPr>
        <w:pStyle w:val="Header"/>
        <w:tabs>
          <w:tab w:val="clear" w:pos="4320"/>
          <w:tab w:val="clear" w:pos="8640"/>
        </w:tabs>
        <w:rPr>
          <w:iCs/>
        </w:rPr>
      </w:pPr>
    </w:p>
    <w:p w:rsidR="008030F2" w:rsidRPr="00C0235B" w:rsidRDefault="00BB17B7" w:rsidP="008030F2">
      <w:pPr>
        <w:pStyle w:val="Header"/>
        <w:tabs>
          <w:tab w:val="clear" w:pos="4320"/>
          <w:tab w:val="clear" w:pos="8640"/>
        </w:tabs>
        <w:rPr>
          <w:b/>
          <w:iCs/>
        </w:rPr>
      </w:pPr>
      <w:r>
        <w:rPr>
          <w:b/>
          <w:iCs/>
        </w:rPr>
        <w:t>2</w:t>
      </w:r>
      <w:r w:rsidR="001F264A">
        <w:rPr>
          <w:b/>
          <w:iCs/>
        </w:rPr>
        <w:t xml:space="preserve">. </w:t>
      </w:r>
      <w:r>
        <w:rPr>
          <w:b/>
          <w:iCs/>
        </w:rPr>
        <w:t xml:space="preserve">  </w:t>
      </w:r>
      <w:r w:rsidR="008030F2" w:rsidRPr="00C0235B">
        <w:rPr>
          <w:b/>
          <w:iCs/>
        </w:rPr>
        <w:t xml:space="preserve">DISCUSSION TOPIC:  </w:t>
      </w:r>
      <w:r w:rsidR="00145D01">
        <w:rPr>
          <w:b/>
          <w:iCs/>
        </w:rPr>
        <w:t>Board Initiatives</w:t>
      </w:r>
    </w:p>
    <w:p w:rsidR="008030F2" w:rsidRPr="00145D01" w:rsidRDefault="00145D01" w:rsidP="008030F2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iCs/>
        </w:rPr>
      </w:pPr>
      <w:r>
        <w:rPr>
          <w:u w:val="single"/>
        </w:rPr>
        <w:t>Initiative #1 – Free Office space</w:t>
      </w:r>
      <w:r w:rsidR="00BB17B7">
        <w:t>:</w:t>
      </w:r>
      <w:r>
        <w:t xml:space="preserve"> Find companies who have more space than they need. Frank suggests </w:t>
      </w:r>
      <w:proofErr w:type="spellStart"/>
      <w:r>
        <w:t>Chashama</w:t>
      </w:r>
      <w:proofErr w:type="spellEnd"/>
      <w:r w:rsidR="00BB17B7">
        <w:t>.</w:t>
      </w:r>
      <w:r>
        <w:t xml:space="preserve"> Michael </w:t>
      </w:r>
      <w:r w:rsidR="00BB17B7">
        <w:t xml:space="preserve">suggests getting </w:t>
      </w:r>
      <w:r>
        <w:t>a new Executive Director</w:t>
      </w:r>
      <w:r w:rsidR="00BB17B7">
        <w:t xml:space="preserve"> first</w:t>
      </w:r>
      <w:r>
        <w:t>.</w:t>
      </w:r>
    </w:p>
    <w:p w:rsidR="00145D01" w:rsidRPr="00145D01" w:rsidRDefault="00145D01" w:rsidP="008030F2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iCs/>
        </w:rPr>
      </w:pPr>
      <w:r>
        <w:rPr>
          <w:u w:val="single"/>
        </w:rPr>
        <w:t>Initiative #2 – Raise $100K</w:t>
      </w:r>
      <w:r w:rsidR="00BB17B7">
        <w:rPr>
          <w:u w:val="single"/>
        </w:rPr>
        <w:t xml:space="preserve"> for salaries</w:t>
      </w:r>
      <w:r w:rsidR="00BB17B7">
        <w:t>:</w:t>
      </w:r>
      <w:r>
        <w:t xml:space="preserve"> </w:t>
      </w:r>
    </w:p>
    <w:p w:rsidR="00145D01" w:rsidRPr="00145D01" w:rsidRDefault="00145D01" w:rsidP="00145D01">
      <w:pPr>
        <w:pStyle w:val="Header"/>
        <w:numPr>
          <w:ilvl w:val="1"/>
          <w:numId w:val="13"/>
        </w:numPr>
        <w:tabs>
          <w:tab w:val="clear" w:pos="4320"/>
          <w:tab w:val="clear" w:pos="8640"/>
        </w:tabs>
        <w:rPr>
          <w:iCs/>
        </w:rPr>
      </w:pPr>
      <w:r>
        <w:t>Salar</w:t>
      </w:r>
      <w:r w:rsidR="00BB17B7">
        <w:t>ies</w:t>
      </w:r>
      <w:r>
        <w:t xml:space="preserve"> to include Executive Director and assistant. </w:t>
      </w:r>
      <w:r w:rsidR="00BB17B7">
        <w:t>Prepare</w:t>
      </w:r>
      <w:r>
        <w:t xml:space="preserve"> </w:t>
      </w:r>
      <w:proofErr w:type="spellStart"/>
      <w:r>
        <w:t>ToR</w:t>
      </w:r>
      <w:proofErr w:type="spellEnd"/>
      <w:r>
        <w:t xml:space="preserve"> for Executive Director. </w:t>
      </w:r>
    </w:p>
    <w:p w:rsidR="00145D01" w:rsidRPr="00145D01" w:rsidRDefault="00145D01" w:rsidP="00145D01">
      <w:pPr>
        <w:pStyle w:val="Header"/>
        <w:numPr>
          <w:ilvl w:val="1"/>
          <w:numId w:val="13"/>
        </w:numPr>
        <w:tabs>
          <w:tab w:val="clear" w:pos="4320"/>
          <w:tab w:val="clear" w:pos="8640"/>
        </w:tabs>
        <w:rPr>
          <w:iCs/>
        </w:rPr>
      </w:pPr>
      <w:r>
        <w:t>Discussion about what percentage of current grants goes to overhead.</w:t>
      </w:r>
    </w:p>
    <w:p w:rsidR="00145D01" w:rsidRPr="00145D01" w:rsidRDefault="00145D01" w:rsidP="00145D01">
      <w:pPr>
        <w:pStyle w:val="Header"/>
        <w:numPr>
          <w:ilvl w:val="1"/>
          <w:numId w:val="13"/>
        </w:numPr>
        <w:tabs>
          <w:tab w:val="clear" w:pos="4320"/>
          <w:tab w:val="clear" w:pos="8640"/>
        </w:tabs>
        <w:rPr>
          <w:iCs/>
        </w:rPr>
      </w:pPr>
      <w:r>
        <w:t xml:space="preserve">Patrick brings up UN connections to bring in funds and </w:t>
      </w:r>
      <w:r w:rsidR="00956CA0">
        <w:t>PR firms</w:t>
      </w:r>
      <w:r>
        <w:t xml:space="preserve"> for branding.</w:t>
      </w:r>
    </w:p>
    <w:p w:rsidR="00145D01" w:rsidRPr="0091195B" w:rsidRDefault="00145D01" w:rsidP="00145D0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iCs/>
        </w:rPr>
      </w:pPr>
      <w:r>
        <w:rPr>
          <w:u w:val="single"/>
        </w:rPr>
        <w:t xml:space="preserve">Initiative #3 – </w:t>
      </w:r>
      <w:r w:rsidRPr="00B42C8E">
        <w:rPr>
          <w:u w:val="single"/>
        </w:rPr>
        <w:t>new Board members</w:t>
      </w:r>
      <w:r w:rsidR="00BB17B7">
        <w:t>:</w:t>
      </w:r>
      <w:r>
        <w:t xml:space="preserve"> </w:t>
      </w:r>
      <w:r w:rsidR="0091195B">
        <w:t xml:space="preserve">Will be easier to get new Board members after they have served on a committee. Alice has someone in mind. </w:t>
      </w:r>
    </w:p>
    <w:p w:rsidR="0091195B" w:rsidRPr="00135EC0" w:rsidRDefault="0091195B" w:rsidP="00145D0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iCs/>
        </w:rPr>
      </w:pPr>
      <w:r>
        <w:rPr>
          <w:u w:val="single"/>
        </w:rPr>
        <w:t>Initiative #4</w:t>
      </w:r>
      <w:r w:rsidR="00816861">
        <w:rPr>
          <w:u w:val="single"/>
        </w:rPr>
        <w:t>, 5</w:t>
      </w:r>
      <w:r>
        <w:rPr>
          <w:u w:val="single"/>
        </w:rPr>
        <w:t xml:space="preserve"> and </w:t>
      </w:r>
      <w:r w:rsidR="00816861">
        <w:rPr>
          <w:u w:val="single"/>
        </w:rPr>
        <w:t>6</w:t>
      </w:r>
      <w:r>
        <w:rPr>
          <w:u w:val="single"/>
        </w:rPr>
        <w:t xml:space="preserve"> –</w:t>
      </w:r>
      <w:r w:rsidRPr="00816861">
        <w:rPr>
          <w:u w:val="single"/>
        </w:rPr>
        <w:t xml:space="preserve"> </w:t>
      </w:r>
      <w:r w:rsidR="00816861">
        <w:rPr>
          <w:u w:val="single"/>
        </w:rPr>
        <w:t xml:space="preserve">Networking, </w:t>
      </w:r>
      <w:r w:rsidRPr="00B42C8E">
        <w:rPr>
          <w:u w:val="single"/>
        </w:rPr>
        <w:t>Profile</w:t>
      </w:r>
      <w:r w:rsidR="00130F29">
        <w:rPr>
          <w:u w:val="single"/>
        </w:rPr>
        <w:t>-</w:t>
      </w:r>
      <w:r w:rsidRPr="00B42C8E">
        <w:rPr>
          <w:u w:val="single"/>
        </w:rPr>
        <w:t xml:space="preserve">raising and </w:t>
      </w:r>
      <w:r w:rsidR="00816861">
        <w:rPr>
          <w:u w:val="single"/>
        </w:rPr>
        <w:t>E</w:t>
      </w:r>
      <w:r w:rsidRPr="00B42C8E">
        <w:rPr>
          <w:u w:val="single"/>
        </w:rPr>
        <w:t>vents</w:t>
      </w:r>
      <w:r w:rsidR="00816861">
        <w:rPr>
          <w:u w:val="single"/>
        </w:rPr>
        <w:t xml:space="preserve">: </w:t>
      </w:r>
      <w:r w:rsidR="00816861">
        <w:t xml:space="preserve"> Focused on profile</w:t>
      </w:r>
      <w:r w:rsidR="00130F29">
        <w:t>-</w:t>
      </w:r>
      <w:r w:rsidR="00816861">
        <w:t xml:space="preserve">raising: </w:t>
      </w:r>
      <w:r>
        <w:t>people don’t understand “</w:t>
      </w:r>
      <w:r w:rsidR="00816861">
        <w:t>w</w:t>
      </w:r>
      <w:r>
        <w:t>hy t</w:t>
      </w:r>
      <w:r w:rsidR="00816861">
        <w:t xml:space="preserve">heatre” in </w:t>
      </w:r>
      <w:r w:rsidR="00130F29">
        <w:t>conflict zones</w:t>
      </w:r>
      <w:r w:rsidR="00816861">
        <w:t>. S</w:t>
      </w:r>
      <w:r>
        <w:t>hape the s</w:t>
      </w:r>
      <w:r w:rsidR="00816861">
        <w:t xml:space="preserve">tory and make our message/brand </w:t>
      </w:r>
      <w:r>
        <w:t>clear and enticing. Frank mentions two possible media connections.</w:t>
      </w:r>
    </w:p>
    <w:p w:rsidR="008030F2" w:rsidRDefault="008030F2" w:rsidP="001F264A">
      <w:pPr>
        <w:pStyle w:val="Header"/>
        <w:tabs>
          <w:tab w:val="clear" w:pos="4320"/>
          <w:tab w:val="clear" w:pos="8640"/>
        </w:tabs>
      </w:pPr>
    </w:p>
    <w:p w:rsidR="00130F29" w:rsidRPr="00C376F3" w:rsidRDefault="00130F29" w:rsidP="001F264A">
      <w:pPr>
        <w:pStyle w:val="Header"/>
        <w:tabs>
          <w:tab w:val="clear" w:pos="4320"/>
          <w:tab w:val="clear" w:pos="8640"/>
        </w:tabs>
      </w:pPr>
    </w:p>
    <w:p w:rsidR="008030F2" w:rsidRDefault="00BB17B7" w:rsidP="001F264A">
      <w:pPr>
        <w:pStyle w:val="Header"/>
        <w:tabs>
          <w:tab w:val="clear" w:pos="8640"/>
        </w:tabs>
      </w:pPr>
      <w:r>
        <w:rPr>
          <w:b/>
          <w:bCs/>
        </w:rPr>
        <w:t>ACTIONABLE ITEMS:</w:t>
      </w:r>
      <w:r w:rsidR="008030F2" w:rsidRPr="00C376F3">
        <w:rPr>
          <w:b/>
          <w:bCs/>
          <w:color w:val="003366"/>
        </w:rPr>
        <w:tab/>
      </w:r>
      <w:r w:rsidR="008030F2" w:rsidRPr="00C376F3">
        <w:t xml:space="preserve"> </w:t>
      </w:r>
    </w:p>
    <w:p w:rsidR="008030F2" w:rsidRDefault="0091195B" w:rsidP="008030F2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All</w:t>
      </w:r>
      <w:r w:rsidR="003520CB">
        <w:t xml:space="preserve"> members</w:t>
      </w:r>
      <w:r>
        <w:t xml:space="preserve"> to send Joanna</w:t>
      </w:r>
      <w:r w:rsidR="003520CB">
        <w:t xml:space="preserve"> filled-in</w:t>
      </w:r>
      <w:r>
        <w:t xml:space="preserve"> </w:t>
      </w:r>
      <w:r w:rsidR="002C033F">
        <w:t>S</w:t>
      </w:r>
      <w:r>
        <w:t>kill</w:t>
      </w:r>
      <w:r w:rsidR="00130F29">
        <w:t>s</w:t>
      </w:r>
      <w:r>
        <w:t xml:space="preserve"> and </w:t>
      </w:r>
      <w:r w:rsidR="002C033F">
        <w:t>C</w:t>
      </w:r>
      <w:r>
        <w:t xml:space="preserve">ommittee </w:t>
      </w:r>
      <w:r w:rsidR="00130F29">
        <w:t>I</w:t>
      </w:r>
      <w:r>
        <w:t>nterest sheets.</w:t>
      </w:r>
    </w:p>
    <w:p w:rsidR="002C033F" w:rsidRDefault="002C033F" w:rsidP="008030F2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O</w:t>
      </w:r>
      <w:r w:rsidR="001E699C">
        <w:t xml:space="preserve">ffice to create </w:t>
      </w:r>
      <w:proofErr w:type="spellStart"/>
      <w:r w:rsidR="001E699C">
        <w:t>ToR</w:t>
      </w:r>
      <w:proofErr w:type="spellEnd"/>
      <w:r w:rsidR="001E699C">
        <w:t xml:space="preserve"> for Executive Director.</w:t>
      </w:r>
      <w:r w:rsidR="00956CA0" w:rsidRPr="00956CA0">
        <w:t xml:space="preserve"> </w:t>
      </w:r>
    </w:p>
    <w:p w:rsidR="0091195B" w:rsidRDefault="002C033F" w:rsidP="008030F2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Scott to </w:t>
      </w:r>
      <w:r w:rsidR="00130F29">
        <w:t>connect Joanna</w:t>
      </w:r>
      <w:r>
        <w:t xml:space="preserve"> with potential </w:t>
      </w:r>
      <w:r w:rsidR="00130F29">
        <w:t>ED</w:t>
      </w:r>
      <w:r>
        <w:t xml:space="preserve"> candidate,</w:t>
      </w:r>
      <w:r w:rsidR="00956CA0">
        <w:t xml:space="preserve"> Brittany.</w:t>
      </w:r>
    </w:p>
    <w:p w:rsidR="00130F29" w:rsidRDefault="00130F29" w:rsidP="008030F2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Ethel to connect Joanna with potential ED candidate, Lynn Winters.</w:t>
      </w:r>
    </w:p>
    <w:p w:rsidR="000C64FA" w:rsidRDefault="001E699C" w:rsidP="008030F2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Joanna and Frank to meet with two PR firms. </w:t>
      </w:r>
    </w:p>
    <w:p w:rsidR="0091195B" w:rsidRDefault="0091195B" w:rsidP="008030F2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Office staff to update Trustee Portal with recent handouts. </w:t>
      </w:r>
    </w:p>
    <w:p w:rsidR="00B70217" w:rsidRDefault="00B70217" w:rsidP="008030F2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Ethel to check </w:t>
      </w:r>
      <w:r w:rsidR="00304CA0">
        <w:t xml:space="preserve">in </w:t>
      </w:r>
      <w:r>
        <w:t xml:space="preserve">with her </w:t>
      </w:r>
      <w:r w:rsidR="00304CA0">
        <w:t xml:space="preserve">current </w:t>
      </w:r>
      <w:r>
        <w:t>CPA</w:t>
      </w:r>
      <w:r w:rsidR="00304CA0">
        <w:t xml:space="preserve"> who’s retiring soon</w:t>
      </w:r>
      <w:r>
        <w:t xml:space="preserve">. </w:t>
      </w:r>
    </w:p>
    <w:p w:rsidR="0091195B" w:rsidRDefault="0091195B" w:rsidP="0091195B">
      <w:pPr>
        <w:pStyle w:val="Header"/>
        <w:tabs>
          <w:tab w:val="clear" w:pos="4320"/>
          <w:tab w:val="clear" w:pos="8640"/>
        </w:tabs>
        <w:ind w:left="360"/>
      </w:pPr>
    </w:p>
    <w:p w:rsidR="00304CA0" w:rsidRDefault="00304CA0" w:rsidP="0091195B">
      <w:pPr>
        <w:pStyle w:val="Header"/>
        <w:tabs>
          <w:tab w:val="clear" w:pos="4320"/>
          <w:tab w:val="clear" w:pos="8640"/>
        </w:tabs>
        <w:ind w:left="360"/>
      </w:pPr>
    </w:p>
    <w:p w:rsidR="008030F2" w:rsidRPr="00C376F3" w:rsidRDefault="008030F2" w:rsidP="008030F2">
      <w:pPr>
        <w:pStyle w:val="Header"/>
        <w:tabs>
          <w:tab w:val="clear" w:pos="4320"/>
          <w:tab w:val="clear" w:pos="8640"/>
        </w:tabs>
      </w:pPr>
    </w:p>
    <w:p w:rsidR="008030F2" w:rsidRPr="00C376F3" w:rsidRDefault="008030F2" w:rsidP="008030F2">
      <w:pPr>
        <w:pStyle w:val="Header"/>
        <w:tabs>
          <w:tab w:val="clear" w:pos="8640"/>
        </w:tabs>
        <w:rPr>
          <w:b/>
          <w:bCs/>
          <w:color w:val="003366"/>
        </w:rPr>
      </w:pPr>
      <w:r w:rsidRPr="00C376F3">
        <w:rPr>
          <w:b/>
          <w:bCs/>
        </w:rPr>
        <w:t>ADJOURN</w:t>
      </w:r>
      <w:r w:rsidR="001F264A">
        <w:rPr>
          <w:b/>
          <w:bCs/>
        </w:rPr>
        <w:t>……………………………………………………………….………..</w:t>
      </w:r>
      <w:r w:rsidR="0091195B">
        <w:rPr>
          <w:b/>
          <w:bCs/>
          <w:color w:val="003366"/>
        </w:rPr>
        <w:t>8:21</w:t>
      </w:r>
      <w:r w:rsidRPr="00C376F3">
        <w:rPr>
          <w:b/>
          <w:bCs/>
          <w:color w:val="003366"/>
        </w:rPr>
        <w:t xml:space="preserve"> pm</w:t>
      </w:r>
    </w:p>
    <w:p w:rsidR="008030F2" w:rsidRPr="00C376F3" w:rsidRDefault="008030F2" w:rsidP="008030F2">
      <w:pPr>
        <w:pStyle w:val="Header"/>
        <w:tabs>
          <w:tab w:val="clear" w:pos="8640"/>
        </w:tabs>
        <w:rPr>
          <w:b/>
          <w:bCs/>
          <w:color w:val="003366"/>
        </w:rPr>
      </w:pPr>
    </w:p>
    <w:p w:rsidR="003401B6" w:rsidRDefault="003401B6" w:rsidP="00FD6F32">
      <w:pPr>
        <w:pStyle w:val="Header"/>
        <w:tabs>
          <w:tab w:val="clear" w:pos="4320"/>
          <w:tab w:val="clear" w:pos="8640"/>
        </w:tabs>
        <w:ind w:right="436"/>
        <w:rPr>
          <w:sz w:val="20"/>
        </w:rPr>
      </w:pPr>
      <w:bookmarkStart w:id="0" w:name="_GoBack"/>
      <w:bookmarkEnd w:id="0"/>
    </w:p>
    <w:sectPr w:rsidR="003401B6" w:rsidSect="00725B19">
      <w:headerReference w:type="even" r:id="rId11"/>
      <w:headerReference w:type="default" r:id="rId12"/>
      <w:footerReference w:type="default" r:id="rId13"/>
      <w:footerReference w:type="first" r:id="rId14"/>
      <w:pgSz w:w="12240" w:h="15840" w:code="1"/>
      <w:pgMar w:top="270" w:right="907" w:bottom="1166" w:left="1267" w:header="180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F2" w:rsidRDefault="008030F2">
      <w:r>
        <w:separator/>
      </w:r>
    </w:p>
  </w:endnote>
  <w:endnote w:type="continuationSeparator" w:id="0">
    <w:p w:rsidR="008030F2" w:rsidRDefault="0080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B6" w:rsidRDefault="003401B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B6" w:rsidRPr="00725B19" w:rsidRDefault="003401B6" w:rsidP="00BF4E4A">
    <w:pPr>
      <w:pStyle w:val="Footer"/>
      <w:ind w:right="-14" w:hanging="270"/>
      <w:jc w:val="center"/>
      <w:rPr>
        <w:b/>
        <w:color w:val="006699"/>
      </w:rPr>
    </w:pPr>
    <w:r w:rsidRPr="00725B19">
      <w:rPr>
        <w:rFonts w:ascii="Arial" w:hAnsi="Arial" w:cs="Arial"/>
        <w:b/>
        <w:color w:val="006699"/>
        <w:sz w:val="18"/>
      </w:rPr>
      <w:t>Bond Stre</w:t>
    </w:r>
    <w:r w:rsidR="00D53AB5">
      <w:rPr>
        <w:rFonts w:ascii="Arial" w:hAnsi="Arial" w:cs="Arial"/>
        <w:b/>
        <w:color w:val="006699"/>
        <w:sz w:val="18"/>
      </w:rPr>
      <w:t xml:space="preserve">et Theatre is a not-for-profit </w:t>
    </w:r>
    <w:r w:rsidRPr="00725B19">
      <w:rPr>
        <w:rFonts w:ascii="Arial" w:hAnsi="Arial" w:cs="Arial"/>
        <w:b/>
        <w:color w:val="006699"/>
        <w:sz w:val="18"/>
      </w:rPr>
      <w:t>501(c</w:t>
    </w:r>
    <w:proofErr w:type="gramStart"/>
    <w:r w:rsidRPr="00725B19">
      <w:rPr>
        <w:rFonts w:ascii="Arial" w:hAnsi="Arial" w:cs="Arial"/>
        <w:b/>
        <w:color w:val="006699"/>
        <w:sz w:val="18"/>
      </w:rPr>
      <w:t>)(</w:t>
    </w:r>
    <w:proofErr w:type="gramEnd"/>
    <w:r w:rsidRPr="00725B19">
      <w:rPr>
        <w:rFonts w:ascii="Arial" w:hAnsi="Arial" w:cs="Arial"/>
        <w:b/>
        <w:color w:val="006699"/>
        <w:sz w:val="18"/>
      </w:rPr>
      <w:t>3) organization and an NGO in association with the United Nations DPI.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F2" w:rsidRDefault="008030F2">
      <w:r>
        <w:separator/>
      </w:r>
    </w:p>
  </w:footnote>
  <w:footnote w:type="continuationSeparator" w:id="0">
    <w:p w:rsidR="008030F2" w:rsidRDefault="0080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B6" w:rsidRDefault="003401B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1B6" w:rsidRDefault="003401B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B6" w:rsidRDefault="003401B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3AB5">
      <w:rPr>
        <w:rStyle w:val="PageNumber"/>
        <w:noProof/>
      </w:rPr>
      <w:t>2</w:t>
    </w:r>
    <w:r>
      <w:rPr>
        <w:rStyle w:val="PageNumber"/>
      </w:rPr>
      <w:fldChar w:fldCharType="end"/>
    </w:r>
  </w:p>
  <w:p w:rsidR="003401B6" w:rsidRDefault="003401B6">
    <w:pPr>
      <w:pStyle w:val="Header"/>
      <w:ind w:right="360"/>
    </w:pPr>
  </w:p>
  <w:p w:rsidR="003401B6" w:rsidRDefault="003401B6">
    <w:pPr>
      <w:pStyle w:val="Header"/>
      <w:ind w:right="360"/>
      <w:jc w:val="right"/>
      <w:rPr>
        <w:b/>
        <w:bCs/>
        <w:sz w:val="18"/>
      </w:rPr>
    </w:pPr>
    <w:r>
      <w:rPr>
        <w:b/>
        <w:bCs/>
        <w:sz w:val="18"/>
      </w:rPr>
      <w:t xml:space="preserve">Bond Street Theatre </w:t>
    </w:r>
  </w:p>
  <w:p w:rsidR="003401B6" w:rsidRDefault="003401B6">
    <w:pPr>
      <w:pStyle w:val="Header"/>
      <w:ind w:right="360"/>
      <w:jc w:val="right"/>
      <w:rPr>
        <w:b/>
        <w:bCs/>
        <w:sz w:val="18"/>
      </w:rPr>
    </w:pPr>
  </w:p>
  <w:p w:rsidR="003401B6" w:rsidRDefault="003401B6">
    <w:pPr>
      <w:pStyle w:val="Header"/>
      <w:ind w:right="360"/>
      <w:jc w:val="right"/>
      <w:rPr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D83"/>
    <w:multiLevelType w:val="hybridMultilevel"/>
    <w:tmpl w:val="32CC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61050"/>
    <w:multiLevelType w:val="hybridMultilevel"/>
    <w:tmpl w:val="02327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2038BD"/>
    <w:multiLevelType w:val="hybridMultilevel"/>
    <w:tmpl w:val="B8682374"/>
    <w:lvl w:ilvl="0" w:tplc="04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52" w:hanging="360"/>
      </w:pPr>
      <w:rPr>
        <w:rFonts w:ascii="Wingdings" w:hAnsi="Wingdings" w:hint="default"/>
      </w:rPr>
    </w:lvl>
  </w:abstractNum>
  <w:abstractNum w:abstractNumId="3">
    <w:nsid w:val="25902DDF"/>
    <w:multiLevelType w:val="hybridMultilevel"/>
    <w:tmpl w:val="FCC8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A7BCB"/>
    <w:multiLevelType w:val="hybridMultilevel"/>
    <w:tmpl w:val="D5FCDAF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C3224EB"/>
    <w:multiLevelType w:val="hybridMultilevel"/>
    <w:tmpl w:val="1B10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A1B5C"/>
    <w:multiLevelType w:val="hybridMultilevel"/>
    <w:tmpl w:val="F4B42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F159FD"/>
    <w:multiLevelType w:val="hybridMultilevel"/>
    <w:tmpl w:val="20B073AC"/>
    <w:lvl w:ilvl="0" w:tplc="279CCE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D69EC"/>
    <w:multiLevelType w:val="hybridMultilevel"/>
    <w:tmpl w:val="AC9C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678A"/>
    <w:multiLevelType w:val="hybridMultilevel"/>
    <w:tmpl w:val="E5022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34BBD"/>
    <w:multiLevelType w:val="hybridMultilevel"/>
    <w:tmpl w:val="8C503DF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>
    <w:nsid w:val="558B0D95"/>
    <w:multiLevelType w:val="hybridMultilevel"/>
    <w:tmpl w:val="D8F242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434C97"/>
    <w:multiLevelType w:val="hybridMultilevel"/>
    <w:tmpl w:val="01E865EE"/>
    <w:lvl w:ilvl="0" w:tplc="F38243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A14874"/>
    <w:multiLevelType w:val="hybridMultilevel"/>
    <w:tmpl w:val="C07CC93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5A6A5A49"/>
    <w:multiLevelType w:val="hybridMultilevel"/>
    <w:tmpl w:val="B22C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E74C7"/>
    <w:multiLevelType w:val="hybridMultilevel"/>
    <w:tmpl w:val="A8AEB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A104FF"/>
    <w:multiLevelType w:val="hybridMultilevel"/>
    <w:tmpl w:val="27FC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A6AAA"/>
    <w:multiLevelType w:val="hybridMultilevel"/>
    <w:tmpl w:val="4B5C69AE"/>
    <w:lvl w:ilvl="0" w:tplc="CF36EC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01659F"/>
    <w:multiLevelType w:val="hybridMultilevel"/>
    <w:tmpl w:val="AE4C4AA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7"/>
  </w:num>
  <w:num w:numId="5">
    <w:abstractNumId w:val="17"/>
  </w:num>
  <w:num w:numId="6">
    <w:abstractNumId w:val="12"/>
  </w:num>
  <w:num w:numId="7">
    <w:abstractNumId w:val="14"/>
  </w:num>
  <w:num w:numId="8">
    <w:abstractNumId w:val="15"/>
  </w:num>
  <w:num w:numId="9">
    <w:abstractNumId w:val="1"/>
  </w:num>
  <w:num w:numId="10">
    <w:abstractNumId w:val="2"/>
  </w:num>
  <w:num w:numId="11">
    <w:abstractNumId w:val="16"/>
  </w:num>
  <w:num w:numId="12">
    <w:abstractNumId w:val="18"/>
  </w:num>
  <w:num w:numId="13">
    <w:abstractNumId w:val="3"/>
  </w:num>
  <w:num w:numId="14">
    <w:abstractNumId w:val="6"/>
  </w:num>
  <w:num w:numId="15">
    <w:abstractNumId w:val="8"/>
  </w:num>
  <w:num w:numId="16">
    <w:abstractNumId w:val="9"/>
  </w:num>
  <w:num w:numId="17">
    <w:abstractNumId w:val="10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F2"/>
    <w:rsid w:val="000C64FA"/>
    <w:rsid w:val="00130F29"/>
    <w:rsid w:val="00145D01"/>
    <w:rsid w:val="00154710"/>
    <w:rsid w:val="001C7835"/>
    <w:rsid w:val="001E699C"/>
    <w:rsid w:val="001F264A"/>
    <w:rsid w:val="001F72E0"/>
    <w:rsid w:val="00235B41"/>
    <w:rsid w:val="002904CB"/>
    <w:rsid w:val="002C033F"/>
    <w:rsid w:val="002F63C8"/>
    <w:rsid w:val="00304CA0"/>
    <w:rsid w:val="003401B6"/>
    <w:rsid w:val="003520CB"/>
    <w:rsid w:val="00725B19"/>
    <w:rsid w:val="008030F2"/>
    <w:rsid w:val="00816861"/>
    <w:rsid w:val="0091195B"/>
    <w:rsid w:val="00956CA0"/>
    <w:rsid w:val="00A46E4A"/>
    <w:rsid w:val="00B70217"/>
    <w:rsid w:val="00B81823"/>
    <w:rsid w:val="00B965A3"/>
    <w:rsid w:val="00BB17B7"/>
    <w:rsid w:val="00BF4E4A"/>
    <w:rsid w:val="00C226EB"/>
    <w:rsid w:val="00D53AB5"/>
    <w:rsid w:val="00D856DE"/>
    <w:rsid w:val="00DD67C7"/>
    <w:rsid w:val="00EA423C"/>
    <w:rsid w:val="00F37C74"/>
    <w:rsid w:val="00F97F03"/>
    <w:rsid w:val="00FA52E3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90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color w:val="333399"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mallCaps/>
      <w:color w:val="000080"/>
      <w:szCs w:val="20"/>
    </w:rPr>
  </w:style>
  <w:style w:type="paragraph" w:styleId="Heading4">
    <w:name w:val="heading 4"/>
    <w:basedOn w:val="Normal"/>
    <w:next w:val="Normal"/>
    <w:qFormat/>
    <w:pPr>
      <w:keepNext/>
      <w:ind w:right="-274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ind w:right="-274"/>
      <w:outlineLvl w:val="4"/>
    </w:pPr>
    <w:rPr>
      <w:b/>
      <w:bCs/>
      <w:smallCap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3690"/>
      </w:tabs>
      <w:ind w:right="-547" w:hanging="90"/>
    </w:pPr>
    <w:rPr>
      <w:rFonts w:ascii="Arial Rounded MT Bold" w:hAnsi="Arial Rounded MT Bold"/>
      <w:sz w:val="22"/>
      <w:szCs w:val="20"/>
    </w:rPr>
  </w:style>
  <w:style w:type="paragraph" w:styleId="BodyText">
    <w:name w:val="Body Text"/>
    <w:basedOn w:val="Normal"/>
    <w:semiHidden/>
    <w:rPr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D6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F3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803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030F2"/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F37C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90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color w:val="333399"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mallCaps/>
      <w:color w:val="000080"/>
      <w:szCs w:val="20"/>
    </w:rPr>
  </w:style>
  <w:style w:type="paragraph" w:styleId="Heading4">
    <w:name w:val="heading 4"/>
    <w:basedOn w:val="Normal"/>
    <w:next w:val="Normal"/>
    <w:qFormat/>
    <w:pPr>
      <w:keepNext/>
      <w:ind w:right="-274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ind w:right="-274"/>
      <w:outlineLvl w:val="4"/>
    </w:pPr>
    <w:rPr>
      <w:b/>
      <w:bCs/>
      <w:smallCap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3690"/>
      </w:tabs>
      <w:ind w:right="-547" w:hanging="90"/>
    </w:pPr>
    <w:rPr>
      <w:rFonts w:ascii="Arial Rounded MT Bold" w:hAnsi="Arial Rounded MT Bold"/>
      <w:sz w:val="22"/>
      <w:szCs w:val="20"/>
    </w:rPr>
  </w:style>
  <w:style w:type="paragraph" w:styleId="BodyText">
    <w:name w:val="Body Text"/>
    <w:basedOn w:val="Normal"/>
    <w:semiHidden/>
    <w:rPr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D6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F3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803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030F2"/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F37C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dst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ondst.or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ST-SERVER\bst-data\BST%20Templates\Letterhead\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NEW.dotx</Template>
  <TotalTime>169</TotalTime>
  <Pages>2</Pages>
  <Words>556</Words>
  <Characters>3159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Bond Street Theatre</Company>
  <LinksUpToDate>false</LinksUpToDate>
  <CharactersWithSpaces>3700</CharactersWithSpaces>
  <SharedDoc>false</SharedDoc>
  <HLinks>
    <vt:vector size="6" baseType="variant">
      <vt:variant>
        <vt:i4>2555943</vt:i4>
      </vt:variant>
      <vt:variant>
        <vt:i4>0</vt:i4>
      </vt:variant>
      <vt:variant>
        <vt:i4>0</vt:i4>
      </vt:variant>
      <vt:variant>
        <vt:i4>5</vt:i4>
      </vt:variant>
      <vt:variant>
        <vt:lpwstr>http://www.bondst.org/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BondSt</dc:creator>
  <cp:lastModifiedBy>BondSt</cp:lastModifiedBy>
  <cp:revision>17</cp:revision>
  <cp:lastPrinted>2007-08-07T22:23:00Z</cp:lastPrinted>
  <dcterms:created xsi:type="dcterms:W3CDTF">2015-06-17T04:53:00Z</dcterms:created>
  <dcterms:modified xsi:type="dcterms:W3CDTF">2015-06-17T21:22:00Z</dcterms:modified>
</cp:coreProperties>
</file>